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EC" w:rsidRDefault="006356EC">
      <w:pPr>
        <w:rPr>
          <w:sz w:val="32"/>
          <w:szCs w:val="32"/>
          <w:u w:val="single"/>
        </w:rPr>
      </w:pPr>
      <w:r w:rsidRPr="007D748D">
        <w:rPr>
          <w:sz w:val="32"/>
          <w:szCs w:val="32"/>
          <w:u w:val="single"/>
        </w:rPr>
        <w:t xml:space="preserve">TALLERES </w:t>
      </w:r>
      <w:r>
        <w:rPr>
          <w:sz w:val="32"/>
          <w:szCs w:val="32"/>
          <w:u w:val="single"/>
        </w:rPr>
        <w:t>2017/18.</w:t>
      </w:r>
    </w:p>
    <w:p w:rsidR="006356EC" w:rsidRDefault="006356EC">
      <w:pPr>
        <w:rPr>
          <w:sz w:val="32"/>
          <w:szCs w:val="32"/>
          <w:u w:val="single"/>
        </w:rPr>
      </w:pPr>
    </w:p>
    <w:p w:rsidR="006356EC" w:rsidRDefault="006356EC">
      <w:r w:rsidRPr="00B6119C">
        <w:rPr>
          <w:b/>
          <w:bCs/>
        </w:rPr>
        <w:t>LUGAR</w:t>
      </w:r>
      <w:r>
        <w:t>: Pedraza</w:t>
      </w:r>
    </w:p>
    <w:p w:rsidR="006356EC" w:rsidRDefault="006356EC"/>
    <w:p w:rsidR="006356EC" w:rsidRPr="0076687C" w:rsidRDefault="006356EC">
      <w:pPr>
        <w:rPr>
          <w:rFonts w:cs="Times New Roman"/>
          <w:b/>
          <w:bCs/>
        </w:rPr>
      </w:pPr>
      <w:r w:rsidRPr="0076687C">
        <w:rPr>
          <w:b/>
          <w:bCs/>
        </w:rPr>
        <w:t>NOMBRE</w:t>
      </w:r>
      <w:r>
        <w:rPr>
          <w:b/>
          <w:bCs/>
        </w:rPr>
        <w:t>: Miscelánea.</w:t>
      </w:r>
      <w:bookmarkStart w:id="0" w:name="_GoBack"/>
      <w:bookmarkEnd w:id="0"/>
    </w:p>
    <w:p w:rsidR="006356EC" w:rsidRDefault="006356EC">
      <w:pPr>
        <w:rPr>
          <w:rFonts w:cs="Times New Roman"/>
        </w:rPr>
      </w:pPr>
    </w:p>
    <w:p w:rsidR="006356EC" w:rsidRDefault="006356EC">
      <w:r w:rsidRPr="00B6119C">
        <w:rPr>
          <w:b/>
          <w:bCs/>
        </w:rPr>
        <w:t>FECHA</w:t>
      </w:r>
      <w:r>
        <w:t>: Todos los lunes desde octubre hasta finales de mayo.</w:t>
      </w:r>
    </w:p>
    <w:p w:rsidR="006356EC" w:rsidRDefault="006356EC"/>
    <w:p w:rsidR="006356EC" w:rsidRDefault="006356EC">
      <w:r w:rsidRPr="00B6119C">
        <w:rPr>
          <w:b/>
          <w:bCs/>
        </w:rPr>
        <w:t>HORARIO</w:t>
      </w:r>
      <w:r>
        <w:t>: de 16 a 17 horas.</w:t>
      </w:r>
    </w:p>
    <w:p w:rsidR="006356EC" w:rsidRDefault="006356EC"/>
    <w:p w:rsidR="006356EC" w:rsidRDefault="006356EC">
      <w:r w:rsidRPr="00B6119C">
        <w:rPr>
          <w:b/>
          <w:bCs/>
        </w:rPr>
        <w:t>Nº NIÑOS/AS</w:t>
      </w:r>
      <w:r>
        <w:t>: Mínimo 4 niños de primaria para su realización.</w:t>
      </w:r>
    </w:p>
    <w:p w:rsidR="006356EC" w:rsidRDefault="006356EC"/>
    <w:p w:rsidR="006356EC" w:rsidRDefault="006356EC">
      <w:r w:rsidRPr="00B6119C">
        <w:rPr>
          <w:b/>
          <w:bCs/>
        </w:rPr>
        <w:t>ASISTENCIA</w:t>
      </w:r>
      <w:r>
        <w:t>: Voluntaria. Con tres faltas se dará de baja al niño/a, salvo ausencia justificada.</w:t>
      </w:r>
    </w:p>
    <w:p w:rsidR="006356EC" w:rsidRDefault="006356EC"/>
    <w:p w:rsidR="006356EC" w:rsidRPr="00B6119C" w:rsidRDefault="006356EC">
      <w:pPr>
        <w:rPr>
          <w:rFonts w:cs="Times New Roman"/>
          <w:b/>
          <w:bCs/>
        </w:rPr>
      </w:pPr>
      <w:r>
        <w:rPr>
          <w:b/>
          <w:bCs/>
        </w:rPr>
        <w:t xml:space="preserve">PROFESORAS: </w:t>
      </w:r>
      <w:r w:rsidRPr="00B6119C">
        <w:t>Conchi y Milagros</w:t>
      </w:r>
      <w:r>
        <w:t xml:space="preserve">. </w:t>
      </w:r>
    </w:p>
    <w:p w:rsidR="006356EC" w:rsidRDefault="006356EC">
      <w:pPr>
        <w:rPr>
          <w:rFonts w:cs="Times New Roman"/>
        </w:rPr>
      </w:pPr>
    </w:p>
    <w:p w:rsidR="006356EC" w:rsidRPr="00B6119C" w:rsidRDefault="006356EC">
      <w:pPr>
        <w:rPr>
          <w:rFonts w:cs="Times New Roman"/>
          <w:b/>
          <w:bCs/>
        </w:rPr>
      </w:pPr>
      <w:r w:rsidRPr="00B6119C">
        <w:rPr>
          <w:b/>
          <w:bCs/>
        </w:rPr>
        <w:t>PROPÓSITOS</w:t>
      </w:r>
      <w:r>
        <w:rPr>
          <w:b/>
          <w:bCs/>
        </w:rPr>
        <w:t xml:space="preserve"> </w:t>
      </w:r>
    </w:p>
    <w:p w:rsidR="006356EC" w:rsidRDefault="006356EC">
      <w:pPr>
        <w:rPr>
          <w:rFonts w:cs="Times New Roman"/>
        </w:rPr>
      </w:pPr>
    </w:p>
    <w:p w:rsidR="006356EC" w:rsidRDefault="006356EC">
      <w:r>
        <w:t xml:space="preserve">Ofrecer a los niños un contenido de actividades, con carácter lúdico, que complementen el aprendizaje llevado a cabo dentro del aula. </w:t>
      </w:r>
    </w:p>
    <w:p w:rsidR="006356EC" w:rsidRDefault="006356EC"/>
    <w:p w:rsidR="006356EC" w:rsidRDefault="006356EC">
      <w:r>
        <w:t>Se presentarán actividades variadas, atrayentes para los niños, con juegos y actividades preparadas para cada sesión, adaptadas a la edad y nivel de cada niño.</w:t>
      </w:r>
    </w:p>
    <w:p w:rsidR="006356EC" w:rsidRDefault="006356EC"/>
    <w:p w:rsidR="006356EC" w:rsidRDefault="006356EC">
      <w:r>
        <w:t>Acercar a los niños al mundo del cine a través de la proyección de películas adecuadas a su edad.</w:t>
      </w:r>
    </w:p>
    <w:p w:rsidR="006356EC" w:rsidRDefault="006356EC"/>
    <w:p w:rsidR="006356EC" w:rsidRPr="00B6119C" w:rsidRDefault="006356EC">
      <w:pPr>
        <w:rPr>
          <w:b/>
          <w:bCs/>
        </w:rPr>
      </w:pPr>
      <w:r w:rsidRPr="00B6119C">
        <w:rPr>
          <w:b/>
          <w:bCs/>
        </w:rPr>
        <w:t>CONTENIDOS</w:t>
      </w:r>
    </w:p>
    <w:p w:rsidR="006356EC" w:rsidRDefault="006356EC">
      <w:pPr>
        <w:rPr>
          <w:rFonts w:cs="Times New Roman"/>
        </w:rPr>
      </w:pPr>
    </w:p>
    <w:p w:rsidR="006356EC" w:rsidRDefault="006356EC" w:rsidP="00604FC8">
      <w:pPr>
        <w:pStyle w:val="ListParagraph"/>
        <w:numPr>
          <w:ilvl w:val="0"/>
          <w:numId w:val="1"/>
        </w:numPr>
      </w:pPr>
      <w:r>
        <w:t>ESCRITURA CREATIVA: para vivenciar el uso de la palabra como forma de expresión de sentimientos y emociones y dotando a los niños de habilidades lingüísticas y hábitos lectores.</w:t>
      </w:r>
    </w:p>
    <w:p w:rsidR="006356EC" w:rsidRDefault="006356EC" w:rsidP="00604FC8">
      <w:pPr>
        <w:rPr>
          <w:rFonts w:cs="Times New Roman"/>
        </w:rPr>
      </w:pPr>
    </w:p>
    <w:p w:rsidR="006356EC" w:rsidRDefault="006356EC" w:rsidP="00604FC8">
      <w:pPr>
        <w:pStyle w:val="ListParagraph"/>
        <w:numPr>
          <w:ilvl w:val="0"/>
          <w:numId w:val="1"/>
        </w:numPr>
      </w:pPr>
      <w:r>
        <w:t>TERTULIAS LITERARIAS: Pendiente de seleccionar un libro adecuado a la edad de la mayoría de alumnos.</w:t>
      </w:r>
    </w:p>
    <w:p w:rsidR="006356EC" w:rsidRDefault="006356EC" w:rsidP="00604FC8">
      <w:pPr>
        <w:rPr>
          <w:rFonts w:cs="Times New Roman"/>
        </w:rPr>
      </w:pPr>
    </w:p>
    <w:p w:rsidR="006356EC" w:rsidRDefault="006356EC" w:rsidP="00604FC8">
      <w:pPr>
        <w:pStyle w:val="ListParagraph"/>
        <w:numPr>
          <w:ilvl w:val="0"/>
          <w:numId w:val="1"/>
        </w:numPr>
      </w:pPr>
      <w:r>
        <w:t>PLÁSTICA Y MANUALIDADES:  Papiroflexia, modelado, témpera, etc.</w:t>
      </w:r>
    </w:p>
    <w:p w:rsidR="006356EC" w:rsidRDefault="006356EC" w:rsidP="00604FC8">
      <w:pPr>
        <w:rPr>
          <w:rFonts w:cs="Times New Roman"/>
        </w:rPr>
      </w:pPr>
    </w:p>
    <w:p w:rsidR="006356EC" w:rsidRDefault="006356EC" w:rsidP="00604FC8">
      <w:pPr>
        <w:pStyle w:val="ListParagraph"/>
        <w:numPr>
          <w:ilvl w:val="0"/>
          <w:numId w:val="1"/>
        </w:numPr>
      </w:pPr>
      <w:r>
        <w:t xml:space="preserve">JUEGOS DE ORDENADOR: relacionados con contenidos de aula. </w:t>
      </w:r>
    </w:p>
    <w:p w:rsidR="006356EC" w:rsidRDefault="006356EC" w:rsidP="00604FC8">
      <w:pPr>
        <w:rPr>
          <w:rFonts w:cs="Times New Roman"/>
        </w:rPr>
      </w:pPr>
    </w:p>
    <w:p w:rsidR="006356EC" w:rsidRDefault="006356EC" w:rsidP="00604FC8">
      <w:pPr>
        <w:pStyle w:val="ListParagraph"/>
        <w:numPr>
          <w:ilvl w:val="0"/>
          <w:numId w:val="1"/>
        </w:numPr>
      </w:pPr>
      <w:r>
        <w:t>JUEGOS DE LENGUAJE Y LÓGICO MATEMÁTICOS: para fomentar la expresión oral, el cálculo mental, el razonamiento, etc.</w:t>
      </w:r>
    </w:p>
    <w:p w:rsidR="006356EC" w:rsidRDefault="006356EC" w:rsidP="00604FC8">
      <w:pPr>
        <w:rPr>
          <w:rFonts w:cs="Times New Roman"/>
        </w:rPr>
      </w:pPr>
    </w:p>
    <w:p w:rsidR="006356EC" w:rsidRDefault="006356EC" w:rsidP="00604FC8">
      <w:pPr>
        <w:pStyle w:val="ListParagraph"/>
        <w:numPr>
          <w:ilvl w:val="0"/>
          <w:numId w:val="1"/>
        </w:numPr>
      </w:pPr>
      <w:r>
        <w:t>JUEGOS DE MESA: parchís, lotería, puzles, etc.</w:t>
      </w:r>
    </w:p>
    <w:p w:rsidR="006356EC" w:rsidRDefault="006356EC" w:rsidP="001D5D41">
      <w:pPr>
        <w:rPr>
          <w:rFonts w:cs="Times New Roman"/>
        </w:rPr>
      </w:pPr>
    </w:p>
    <w:p w:rsidR="006356EC" w:rsidRDefault="006356EC" w:rsidP="00604FC8">
      <w:pPr>
        <w:pStyle w:val="ListParagraph"/>
        <w:numPr>
          <w:ilvl w:val="0"/>
          <w:numId w:val="1"/>
        </w:numPr>
      </w:pPr>
      <w:r>
        <w:t>CINE</w:t>
      </w:r>
    </w:p>
    <w:p w:rsidR="006356EC" w:rsidRDefault="006356EC" w:rsidP="00604FC8">
      <w:pPr>
        <w:rPr>
          <w:rFonts w:cs="Times New Roman"/>
        </w:rPr>
      </w:pPr>
    </w:p>
    <w:p w:rsidR="006356EC" w:rsidRDefault="006356EC" w:rsidP="00604FC8">
      <w:pPr>
        <w:pStyle w:val="ListParagraph"/>
        <w:numPr>
          <w:ilvl w:val="0"/>
          <w:numId w:val="1"/>
        </w:numPr>
      </w:pPr>
      <w:r>
        <w:t>JUEGOS EN EL PATIO.</w:t>
      </w:r>
    </w:p>
    <w:sectPr w:rsidR="006356EC" w:rsidSect="009A18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FE4"/>
    <w:multiLevelType w:val="hybridMultilevel"/>
    <w:tmpl w:val="021A0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398"/>
    <w:rsid w:val="00131398"/>
    <w:rsid w:val="001D016C"/>
    <w:rsid w:val="001D5D41"/>
    <w:rsid w:val="00604FC8"/>
    <w:rsid w:val="006356EC"/>
    <w:rsid w:val="00653378"/>
    <w:rsid w:val="006D02B7"/>
    <w:rsid w:val="0076687C"/>
    <w:rsid w:val="007D748D"/>
    <w:rsid w:val="00957A59"/>
    <w:rsid w:val="009A18C7"/>
    <w:rsid w:val="009A7F02"/>
    <w:rsid w:val="00A8200F"/>
    <w:rsid w:val="00AA3020"/>
    <w:rsid w:val="00AA4E2A"/>
    <w:rsid w:val="00B6119C"/>
    <w:rsid w:val="00B6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6C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4F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208</Words>
  <Characters>1145</Characters>
  <Application>Microsoft Office Outlook</Application>
  <DocSecurity>0</DocSecurity>
  <Lines>0</Lines>
  <Paragraphs>0</Paragraphs>
  <ScaleCrop>false</ScaleCrop>
  <Company>MCCA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TALLERES 2017/18</dc:title>
  <dc:subject/>
  <dc:creator>MARIA CONCEPCIÓN CORTIZAS ARAHUETES</dc:creator>
  <cp:keywords/>
  <dc:description/>
  <cp:lastModifiedBy>ies</cp:lastModifiedBy>
  <cp:revision>2</cp:revision>
  <dcterms:created xsi:type="dcterms:W3CDTF">2017-09-20T08:58:00Z</dcterms:created>
  <dcterms:modified xsi:type="dcterms:W3CDTF">2017-09-20T08:59:00Z</dcterms:modified>
</cp:coreProperties>
</file>